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43" w:rsidRDefault="00B71243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  <w:r w:rsidRPr="00B71243">
        <w:rPr>
          <w:b/>
          <w:sz w:val="36"/>
          <w:szCs w:val="36"/>
        </w:rPr>
        <w:t>Uitnodiging</w:t>
      </w:r>
      <w:r w:rsidR="00E14643">
        <w:rPr>
          <w:b/>
          <w:sz w:val="36"/>
          <w:szCs w:val="36"/>
        </w:rPr>
        <w:t xml:space="preserve"> </w:t>
      </w:r>
      <w:proofErr w:type="spellStart"/>
      <w:r w:rsidR="00E14643">
        <w:rPr>
          <w:b/>
          <w:sz w:val="36"/>
          <w:szCs w:val="36"/>
        </w:rPr>
        <w:t>scholingsdag</w:t>
      </w:r>
      <w:proofErr w:type="spellEnd"/>
      <w:r w:rsidR="00E14643">
        <w:rPr>
          <w:b/>
          <w:sz w:val="36"/>
          <w:szCs w:val="36"/>
        </w:rPr>
        <w:t xml:space="preserve"> </w:t>
      </w:r>
      <w:r w:rsidR="00C409B9">
        <w:rPr>
          <w:b/>
          <w:sz w:val="36"/>
          <w:szCs w:val="36"/>
        </w:rPr>
        <w:t>I</w:t>
      </w:r>
      <w:r w:rsidR="00E14643">
        <w:rPr>
          <w:b/>
          <w:sz w:val="36"/>
          <w:szCs w:val="36"/>
        </w:rPr>
        <w:t>II</w:t>
      </w:r>
    </w:p>
    <w:p w:rsidR="007A5449" w:rsidRDefault="007A5449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</w:p>
    <w:p w:rsidR="007A5449" w:rsidRPr="007A5449" w:rsidRDefault="007A5449" w:rsidP="00B71243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7A5449">
        <w:rPr>
          <w:b/>
          <w:sz w:val="32"/>
          <w:szCs w:val="32"/>
        </w:rPr>
        <w:t>Training ”kinderen (en jongeren) en seksualiteit, een lastig thema!?”</w:t>
      </w:r>
    </w:p>
    <w:p w:rsidR="00B71243" w:rsidRDefault="00B71243" w:rsidP="00B71243">
      <w:pPr>
        <w:shd w:val="clear" w:color="auto" w:fill="FFFFFF"/>
        <w:spacing w:line="240" w:lineRule="auto"/>
        <w:rPr>
          <w:b/>
          <w:szCs w:val="20"/>
        </w:rPr>
      </w:pPr>
    </w:p>
    <w:p w:rsidR="00205484" w:rsidRDefault="00B71243" w:rsidP="00141498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Onderwerp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 xml:space="preserve">: </w:t>
      </w:r>
      <w:r w:rsidR="00AA1E3E">
        <w:rPr>
          <w:b/>
          <w:szCs w:val="20"/>
        </w:rPr>
        <w:t xml:space="preserve">Training </w:t>
      </w:r>
      <w:r w:rsidR="00141498">
        <w:rPr>
          <w:b/>
          <w:szCs w:val="20"/>
        </w:rPr>
        <w:t>Hoe te handelen bij grensoverschrijdend gedrag</w:t>
      </w:r>
      <w:r w:rsidR="001776B9">
        <w:rPr>
          <w:b/>
          <w:szCs w:val="20"/>
        </w:rPr>
        <w:t xml:space="preserve"> 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Doelgroep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Jeug</w:t>
      </w:r>
      <w:r w:rsidR="00205484">
        <w:rPr>
          <w:b/>
          <w:szCs w:val="20"/>
        </w:rPr>
        <w:t>dartsen, jeugdverpleegkundigen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Datum scholing</w:t>
      </w:r>
      <w:r w:rsidRPr="00F377B7">
        <w:rPr>
          <w:b/>
          <w:szCs w:val="20"/>
        </w:rPr>
        <w:tab/>
        <w:t xml:space="preserve">: </w:t>
      </w:r>
      <w:r w:rsidR="00156808">
        <w:rPr>
          <w:b/>
          <w:szCs w:val="20"/>
        </w:rPr>
        <w:t xml:space="preserve">donderdag </w:t>
      </w:r>
      <w:r w:rsidR="00C409B9">
        <w:rPr>
          <w:b/>
          <w:szCs w:val="20"/>
        </w:rPr>
        <w:t>8 november 2018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Locatie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GGD Zuid Limburg</w:t>
      </w:r>
      <w:r w:rsidR="00C409B9">
        <w:rPr>
          <w:b/>
          <w:szCs w:val="20"/>
        </w:rPr>
        <w:t xml:space="preserve"> te Heerlen</w:t>
      </w:r>
    </w:p>
    <w:p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Tijd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08.</w:t>
      </w:r>
      <w:r w:rsidR="00E41DCC">
        <w:rPr>
          <w:b/>
          <w:szCs w:val="20"/>
        </w:rPr>
        <w:t>30</w:t>
      </w:r>
      <w:r w:rsidRPr="00F377B7">
        <w:rPr>
          <w:b/>
          <w:szCs w:val="20"/>
        </w:rPr>
        <w:t>-</w:t>
      </w:r>
      <w:r w:rsidR="00141498">
        <w:rPr>
          <w:b/>
          <w:szCs w:val="20"/>
        </w:rPr>
        <w:t>13.00</w:t>
      </w:r>
      <w:r w:rsidRPr="00F377B7">
        <w:rPr>
          <w:b/>
          <w:szCs w:val="20"/>
        </w:rPr>
        <w:t xml:space="preserve"> uur </w:t>
      </w:r>
    </w:p>
    <w:p w:rsidR="00B71243" w:rsidRPr="00F377B7" w:rsidRDefault="00B71243" w:rsidP="00B71243">
      <w:pPr>
        <w:spacing w:line="240" w:lineRule="auto"/>
        <w:rPr>
          <w:szCs w:val="20"/>
        </w:rPr>
      </w:pPr>
    </w:p>
    <w:p w:rsidR="00156808" w:rsidRDefault="00B71243" w:rsidP="00156808">
      <w:r>
        <w:rPr>
          <w:b/>
          <w:szCs w:val="20"/>
        </w:rPr>
        <w:t>08.</w:t>
      </w:r>
      <w:r w:rsidR="00E41DCC">
        <w:rPr>
          <w:b/>
          <w:szCs w:val="20"/>
        </w:rPr>
        <w:t>30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205484">
        <w:rPr>
          <w:b/>
          <w:szCs w:val="20"/>
        </w:rPr>
        <w:tab/>
      </w:r>
      <w:r>
        <w:rPr>
          <w:b/>
          <w:szCs w:val="20"/>
        </w:rPr>
        <w:t xml:space="preserve">Opening door </w:t>
      </w:r>
      <w:r w:rsidR="00156808">
        <w:rPr>
          <w:b/>
          <w:szCs w:val="20"/>
        </w:rPr>
        <w:t>trainers</w:t>
      </w:r>
      <w:r w:rsidR="008623A7">
        <w:rPr>
          <w:szCs w:val="20"/>
        </w:rPr>
        <w:tab/>
      </w:r>
      <w:r w:rsidR="00156808">
        <w:rPr>
          <w:szCs w:val="20"/>
        </w:rPr>
        <w:br/>
      </w:r>
      <w:r w:rsidR="00156808">
        <w:rPr>
          <w:szCs w:val="20"/>
        </w:rPr>
        <w:tab/>
      </w:r>
      <w:r w:rsidR="00156808">
        <w:rPr>
          <w:szCs w:val="20"/>
        </w:rPr>
        <w:tab/>
      </w:r>
      <w:r w:rsidR="00156808">
        <w:rPr>
          <w:szCs w:val="20"/>
        </w:rPr>
        <w:tab/>
      </w:r>
      <w:r w:rsidR="00AF49A9">
        <w:t xml:space="preserve">Anne-Marie </w:t>
      </w:r>
      <w:r w:rsidR="00156808">
        <w:t xml:space="preserve">Niekamp,  arts M&amp;G infectieziektebestrijding </w:t>
      </w:r>
    </w:p>
    <w:p w:rsidR="00156808" w:rsidRDefault="00156808" w:rsidP="00156808">
      <w:pPr>
        <w:ind w:left="1416" w:firstLine="708"/>
      </w:pPr>
      <w:r>
        <w:t>aantekening seksuologie NVVS, arts Centrum voor Seksuele</w:t>
      </w:r>
      <w:r>
        <w:br/>
        <w:t xml:space="preserve"> </w:t>
      </w:r>
      <w:r>
        <w:tab/>
        <w:t xml:space="preserve">Gezondheid GGD Zuid Limburg. </w:t>
      </w:r>
      <w:r>
        <w:br/>
      </w:r>
    </w:p>
    <w:p w:rsidR="00156808" w:rsidRDefault="00156808" w:rsidP="00156808">
      <w:r>
        <w:tab/>
      </w:r>
      <w:r>
        <w:tab/>
      </w:r>
      <w:r>
        <w:tab/>
        <w:t xml:space="preserve">Suzan Hahn-van de Mortel, </w:t>
      </w:r>
      <w:r>
        <w:tab/>
        <w:t xml:space="preserve">Sociaal verpleegkundige niveau 5, </w:t>
      </w:r>
      <w:r>
        <w:br/>
      </w:r>
      <w:r>
        <w:tab/>
      </w:r>
      <w:r>
        <w:tab/>
      </w:r>
      <w:r>
        <w:tab/>
        <w:t xml:space="preserve">aantekening seksuologie NVVS, verpleegkundige Centrum voor </w:t>
      </w:r>
      <w:r>
        <w:br/>
      </w:r>
      <w:r>
        <w:tab/>
      </w:r>
      <w:r>
        <w:tab/>
      </w:r>
      <w:r>
        <w:tab/>
        <w:t>Seksu</w:t>
      </w:r>
      <w:r w:rsidR="009F4EC4">
        <w:t>ele gezondheid GGD Zuid Limburg.</w:t>
      </w:r>
    </w:p>
    <w:p w:rsidR="00AF49A9" w:rsidRDefault="00AF49A9" w:rsidP="00156808"/>
    <w:p w:rsidR="00156808" w:rsidRPr="009F4EC4" w:rsidRDefault="00AF49A9" w:rsidP="00156808">
      <w:pPr>
        <w:rPr>
          <w:rFonts w:ascii="Calibri" w:eastAsia="Calibri" w:hAnsi="Calibri"/>
          <w:sz w:val="24"/>
          <w:lang w:eastAsia="en-US"/>
        </w:rPr>
      </w:pPr>
      <w:r>
        <w:tab/>
      </w:r>
      <w:r>
        <w:tab/>
      </w:r>
      <w:r>
        <w:tab/>
      </w:r>
      <w:r w:rsidR="004616AB">
        <w:t>Charlotte Peters</w:t>
      </w:r>
      <w:bookmarkStart w:id="0" w:name="_GoBack"/>
      <w:bookmarkEnd w:id="0"/>
      <w:r>
        <w:t>,</w:t>
      </w:r>
      <w:r w:rsidRPr="00AF49A9">
        <w:rPr>
          <w:rFonts w:ascii="Calibri" w:eastAsia="Calibri" w:hAnsi="Calibri"/>
          <w:sz w:val="24"/>
          <w:lang w:eastAsia="en-US"/>
        </w:rPr>
        <w:t xml:space="preserve"> Gezondheidswetenschapper, beleidsmedewerker </w:t>
      </w:r>
      <w:r>
        <w:rPr>
          <w:rFonts w:ascii="Calibri" w:eastAsia="Calibri" w:hAnsi="Calibri"/>
          <w:sz w:val="24"/>
          <w:lang w:eastAsia="en-US"/>
        </w:rPr>
        <w:br/>
      </w:r>
      <w:r>
        <w:rPr>
          <w:rFonts w:ascii="Calibri" w:eastAsia="Calibri" w:hAnsi="Calibri"/>
          <w:sz w:val="24"/>
          <w:lang w:eastAsia="en-US"/>
        </w:rPr>
        <w:tab/>
      </w:r>
      <w:r>
        <w:rPr>
          <w:rFonts w:ascii="Calibri" w:eastAsia="Calibri" w:hAnsi="Calibri"/>
          <w:sz w:val="24"/>
          <w:lang w:eastAsia="en-US"/>
        </w:rPr>
        <w:tab/>
      </w:r>
      <w:r>
        <w:rPr>
          <w:rFonts w:ascii="Calibri" w:eastAsia="Calibri" w:hAnsi="Calibri"/>
          <w:sz w:val="24"/>
          <w:lang w:eastAsia="en-US"/>
        </w:rPr>
        <w:tab/>
      </w:r>
      <w:r w:rsidRPr="00AF49A9">
        <w:rPr>
          <w:rFonts w:ascii="Calibri" w:eastAsia="Calibri" w:hAnsi="Calibri"/>
          <w:sz w:val="24"/>
          <w:lang w:eastAsia="en-US"/>
        </w:rPr>
        <w:t>Centrum Voor Seksuele Gezondheid GGD Zuid Limburg</w:t>
      </w:r>
      <w:r w:rsidR="009F4EC4">
        <w:rPr>
          <w:rFonts w:ascii="Calibri" w:eastAsia="Calibri" w:hAnsi="Calibri"/>
          <w:sz w:val="24"/>
          <w:lang w:eastAsia="en-US"/>
        </w:rPr>
        <w:t>.</w:t>
      </w:r>
    </w:p>
    <w:p w:rsidR="00B71243" w:rsidRPr="00F377B7" w:rsidRDefault="008623A7" w:rsidP="00B71243">
      <w:pPr>
        <w:spacing w:line="240" w:lineRule="auto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840491" w:rsidRDefault="00205484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08.30</w:t>
      </w:r>
      <w:r w:rsidR="00B71243" w:rsidRPr="00F377B7">
        <w:rPr>
          <w:b/>
          <w:szCs w:val="20"/>
        </w:rPr>
        <w:t>-</w:t>
      </w:r>
      <w:r w:rsidR="00A64071">
        <w:rPr>
          <w:b/>
          <w:szCs w:val="20"/>
        </w:rPr>
        <w:t>08.55</w:t>
      </w:r>
      <w:r w:rsidR="00B71243" w:rsidRPr="00F377B7">
        <w:rPr>
          <w:b/>
          <w:szCs w:val="20"/>
        </w:rPr>
        <w:tab/>
      </w:r>
      <w:r w:rsidR="00693FC9">
        <w:rPr>
          <w:b/>
          <w:szCs w:val="20"/>
        </w:rPr>
        <w:t xml:space="preserve">Introductie en </w:t>
      </w:r>
      <w:r w:rsidR="00A64071">
        <w:rPr>
          <w:b/>
          <w:szCs w:val="20"/>
        </w:rPr>
        <w:t>terugblik dag 1</w:t>
      </w:r>
      <w:r w:rsidR="00693FC9">
        <w:rPr>
          <w:b/>
          <w:szCs w:val="20"/>
        </w:rPr>
        <w:br/>
      </w:r>
      <w:r w:rsidR="00A64071">
        <w:rPr>
          <w:b/>
          <w:szCs w:val="20"/>
        </w:rPr>
        <w:t>Stellingen blok II</w:t>
      </w:r>
    </w:p>
    <w:p w:rsidR="004A4BF8" w:rsidRDefault="004A4BF8" w:rsidP="00B311A7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:rsidR="004A4BF8" w:rsidRDefault="00A64071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08.55</w:t>
      </w:r>
      <w:r w:rsidR="00693FC9">
        <w:rPr>
          <w:b/>
          <w:szCs w:val="20"/>
        </w:rPr>
        <w:t>-09.</w:t>
      </w:r>
      <w:r>
        <w:rPr>
          <w:b/>
          <w:szCs w:val="20"/>
        </w:rPr>
        <w:t>15</w:t>
      </w:r>
      <w:r w:rsidR="004A4BF8">
        <w:rPr>
          <w:szCs w:val="20"/>
        </w:rPr>
        <w:tab/>
      </w:r>
      <w:r>
        <w:rPr>
          <w:b/>
          <w:szCs w:val="20"/>
        </w:rPr>
        <w:t>Oefening signaleren</w:t>
      </w:r>
    </w:p>
    <w:p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</w:p>
    <w:p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09.</w:t>
      </w:r>
      <w:r w:rsidR="00A8067B">
        <w:rPr>
          <w:b/>
          <w:szCs w:val="20"/>
        </w:rPr>
        <w:t>15</w:t>
      </w:r>
      <w:r>
        <w:rPr>
          <w:b/>
          <w:szCs w:val="20"/>
        </w:rPr>
        <w:t>-</w:t>
      </w:r>
      <w:r w:rsidR="00A8067B">
        <w:rPr>
          <w:b/>
          <w:szCs w:val="20"/>
        </w:rPr>
        <w:t>09.45</w:t>
      </w:r>
      <w:r>
        <w:rPr>
          <w:b/>
          <w:szCs w:val="20"/>
        </w:rPr>
        <w:tab/>
      </w:r>
      <w:r w:rsidR="00A8067B">
        <w:rPr>
          <w:b/>
          <w:szCs w:val="20"/>
        </w:rPr>
        <w:t>Uitleg advisering en ondersteuning scholen</w:t>
      </w:r>
      <w:r w:rsidR="00A8067B">
        <w:rPr>
          <w:b/>
          <w:szCs w:val="20"/>
        </w:rPr>
        <w:br/>
      </w:r>
    </w:p>
    <w:p w:rsidR="00693FC9" w:rsidRDefault="00A8067B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09.45-10.15</w:t>
      </w:r>
      <w:r w:rsidR="00693FC9">
        <w:rPr>
          <w:b/>
          <w:szCs w:val="20"/>
        </w:rPr>
        <w:tab/>
      </w:r>
      <w:r>
        <w:rPr>
          <w:b/>
          <w:szCs w:val="20"/>
        </w:rPr>
        <w:t>Casus: spelletjes; doen, durf of de waarheid</w:t>
      </w:r>
      <w:r w:rsidR="00693FC9">
        <w:rPr>
          <w:b/>
          <w:szCs w:val="20"/>
        </w:rPr>
        <w:br/>
      </w:r>
    </w:p>
    <w:p w:rsidR="00693FC9" w:rsidRDefault="00A8067B" w:rsidP="00B311A7">
      <w:pPr>
        <w:spacing w:line="240" w:lineRule="auto"/>
        <w:ind w:left="2127" w:hanging="2127"/>
        <w:rPr>
          <w:szCs w:val="20"/>
        </w:rPr>
      </w:pPr>
      <w:r>
        <w:rPr>
          <w:b/>
          <w:szCs w:val="20"/>
        </w:rPr>
        <w:t>10.15-10.45</w:t>
      </w:r>
      <w:r w:rsidR="00693FC9">
        <w:rPr>
          <w:b/>
          <w:szCs w:val="20"/>
        </w:rPr>
        <w:tab/>
      </w:r>
      <w:r>
        <w:rPr>
          <w:b/>
          <w:szCs w:val="20"/>
        </w:rPr>
        <w:t>Uitleg interventiemogelijkheden</w:t>
      </w:r>
    </w:p>
    <w:p w:rsidR="00693FC9" w:rsidRDefault="00693FC9" w:rsidP="00B311A7">
      <w:pPr>
        <w:spacing w:line="240" w:lineRule="auto"/>
        <w:ind w:left="2127" w:hanging="2127"/>
        <w:rPr>
          <w:szCs w:val="20"/>
        </w:rPr>
      </w:pPr>
    </w:p>
    <w:p w:rsidR="00DA23AA" w:rsidRPr="00DA23AA" w:rsidRDefault="004A4BF8" w:rsidP="00693FC9">
      <w:pPr>
        <w:spacing w:line="240" w:lineRule="auto"/>
        <w:ind w:left="1418" w:hanging="1418"/>
        <w:rPr>
          <w:b/>
          <w:color w:val="FF0000"/>
          <w:szCs w:val="20"/>
        </w:rPr>
      </w:pPr>
      <w:r w:rsidRPr="00F377B7">
        <w:rPr>
          <w:b/>
          <w:szCs w:val="20"/>
        </w:rPr>
        <w:t>10.</w:t>
      </w:r>
      <w:r w:rsidR="00A8067B">
        <w:rPr>
          <w:b/>
          <w:szCs w:val="20"/>
        </w:rPr>
        <w:t>45</w:t>
      </w:r>
      <w:r w:rsidRPr="00F377B7">
        <w:rPr>
          <w:b/>
          <w:szCs w:val="20"/>
        </w:rPr>
        <w:t>-</w:t>
      </w:r>
      <w:r w:rsidR="008623A7">
        <w:rPr>
          <w:b/>
          <w:szCs w:val="20"/>
        </w:rPr>
        <w:t>11.</w:t>
      </w:r>
      <w:r w:rsidR="00A8067B">
        <w:rPr>
          <w:b/>
          <w:szCs w:val="20"/>
        </w:rPr>
        <w:t>15</w:t>
      </w:r>
      <w:r>
        <w:rPr>
          <w:b/>
          <w:szCs w:val="20"/>
        </w:rPr>
        <w:tab/>
      </w:r>
      <w:r>
        <w:rPr>
          <w:b/>
          <w:szCs w:val="20"/>
        </w:rPr>
        <w:tab/>
        <w:t>Pauze</w:t>
      </w:r>
      <w:r w:rsidR="00DA23AA" w:rsidRPr="00DA23AA">
        <w:rPr>
          <w:b/>
          <w:color w:val="FF0000"/>
          <w:szCs w:val="20"/>
        </w:rPr>
        <w:tab/>
      </w:r>
      <w:r w:rsidR="00DA23AA" w:rsidRPr="00DA23AA">
        <w:rPr>
          <w:b/>
          <w:color w:val="FF0000"/>
          <w:szCs w:val="20"/>
        </w:rPr>
        <w:tab/>
      </w:r>
      <w:r w:rsidR="00DA23AA" w:rsidRPr="00DA23AA">
        <w:rPr>
          <w:b/>
          <w:color w:val="FF0000"/>
          <w:szCs w:val="20"/>
        </w:rPr>
        <w:tab/>
      </w:r>
    </w:p>
    <w:p w:rsidR="00DA23AA" w:rsidRPr="00F377B7" w:rsidRDefault="00DA23AA" w:rsidP="00B71243">
      <w:pPr>
        <w:spacing w:line="240" w:lineRule="auto"/>
        <w:rPr>
          <w:b/>
          <w:szCs w:val="20"/>
        </w:rPr>
      </w:pPr>
    </w:p>
    <w:p w:rsidR="00B71243" w:rsidRPr="00205484" w:rsidRDefault="00A8067B" w:rsidP="00693FC9">
      <w:pPr>
        <w:spacing w:line="240" w:lineRule="auto"/>
        <w:ind w:left="1418" w:hanging="1418"/>
        <w:rPr>
          <w:szCs w:val="20"/>
        </w:rPr>
      </w:pPr>
      <w:r>
        <w:rPr>
          <w:b/>
          <w:szCs w:val="20"/>
        </w:rPr>
        <w:t>11.15</w:t>
      </w:r>
      <w:r w:rsidR="008623A7">
        <w:rPr>
          <w:b/>
          <w:szCs w:val="20"/>
        </w:rPr>
        <w:t>-</w:t>
      </w:r>
      <w:r w:rsidR="004A4BF8">
        <w:rPr>
          <w:b/>
          <w:szCs w:val="20"/>
        </w:rPr>
        <w:t>11.</w:t>
      </w:r>
      <w:r>
        <w:rPr>
          <w:b/>
          <w:szCs w:val="20"/>
        </w:rPr>
        <w:t>45</w:t>
      </w:r>
      <w:r>
        <w:rPr>
          <w:b/>
          <w:szCs w:val="20"/>
        </w:rPr>
        <w:tab/>
      </w:r>
      <w:r w:rsidR="00B71243" w:rsidRPr="00F377B7">
        <w:rPr>
          <w:b/>
          <w:szCs w:val="20"/>
        </w:rPr>
        <w:tab/>
      </w:r>
      <w:r>
        <w:rPr>
          <w:b/>
          <w:szCs w:val="20"/>
        </w:rPr>
        <w:t>Casus: broekjes omlaag, ouders in paniek</w:t>
      </w:r>
    </w:p>
    <w:p w:rsidR="00205484" w:rsidRDefault="00205484" w:rsidP="00B71243">
      <w:pPr>
        <w:spacing w:line="240" w:lineRule="auto"/>
        <w:ind w:left="1418" w:hanging="1418"/>
        <w:rPr>
          <w:b/>
          <w:szCs w:val="20"/>
        </w:rPr>
      </w:pPr>
    </w:p>
    <w:p w:rsidR="00A62FB6" w:rsidRDefault="00B668C5" w:rsidP="00693FC9">
      <w:pPr>
        <w:spacing w:line="240" w:lineRule="auto"/>
        <w:rPr>
          <w:b/>
          <w:szCs w:val="20"/>
        </w:rPr>
      </w:pPr>
      <w:r>
        <w:rPr>
          <w:b/>
          <w:szCs w:val="20"/>
        </w:rPr>
        <w:t>11.</w:t>
      </w:r>
      <w:r w:rsidR="00A8067B">
        <w:rPr>
          <w:b/>
          <w:szCs w:val="20"/>
        </w:rPr>
        <w:t>45</w:t>
      </w:r>
      <w:r w:rsidR="00693FC9">
        <w:rPr>
          <w:b/>
          <w:szCs w:val="20"/>
        </w:rPr>
        <w:t>-12.</w:t>
      </w:r>
      <w:r w:rsidR="00A8067B">
        <w:rPr>
          <w:b/>
          <w:szCs w:val="20"/>
        </w:rPr>
        <w:t>05</w:t>
      </w:r>
      <w:r w:rsidR="00693FC9">
        <w:rPr>
          <w:b/>
          <w:szCs w:val="20"/>
        </w:rPr>
        <w:tab/>
      </w:r>
      <w:r w:rsidR="00205484">
        <w:rPr>
          <w:b/>
          <w:szCs w:val="20"/>
        </w:rPr>
        <w:tab/>
      </w:r>
      <w:r w:rsidR="00A8067B">
        <w:rPr>
          <w:b/>
          <w:szCs w:val="20"/>
        </w:rPr>
        <w:t>Uitleg crisismanagement</w:t>
      </w:r>
    </w:p>
    <w:p w:rsidR="00693FC9" w:rsidRDefault="00693FC9" w:rsidP="00693FC9">
      <w:pPr>
        <w:spacing w:line="240" w:lineRule="auto"/>
        <w:rPr>
          <w:b/>
          <w:szCs w:val="20"/>
        </w:rPr>
      </w:pPr>
    </w:p>
    <w:p w:rsidR="00205484" w:rsidRDefault="00A62FB6" w:rsidP="00693FC9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>12.</w:t>
      </w:r>
      <w:r w:rsidR="00A8067B">
        <w:rPr>
          <w:b/>
          <w:szCs w:val="20"/>
        </w:rPr>
        <w:t>05</w:t>
      </w:r>
      <w:r w:rsidR="008623A7">
        <w:rPr>
          <w:b/>
          <w:szCs w:val="20"/>
        </w:rPr>
        <w:t>-</w:t>
      </w:r>
      <w:r w:rsidR="00B668C5">
        <w:rPr>
          <w:b/>
          <w:szCs w:val="20"/>
        </w:rPr>
        <w:t>12.</w:t>
      </w:r>
      <w:r w:rsidR="00A8067B">
        <w:rPr>
          <w:b/>
          <w:szCs w:val="20"/>
        </w:rPr>
        <w:t>35</w:t>
      </w:r>
      <w:r w:rsidR="008623A7">
        <w:rPr>
          <w:b/>
          <w:szCs w:val="20"/>
        </w:rPr>
        <w:tab/>
      </w:r>
      <w:r w:rsidR="00693FC9">
        <w:rPr>
          <w:b/>
          <w:szCs w:val="20"/>
        </w:rPr>
        <w:t xml:space="preserve">Casus </w:t>
      </w:r>
      <w:r w:rsidR="00A8067B">
        <w:rPr>
          <w:b/>
          <w:szCs w:val="20"/>
        </w:rPr>
        <w:t xml:space="preserve">: pubers en seks, crisis in de tent </w:t>
      </w:r>
    </w:p>
    <w:p w:rsidR="00693FC9" w:rsidRDefault="00693FC9" w:rsidP="00693FC9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ab/>
        <w:t>Reservecasus: jongens zijn leuker dan meisjes</w:t>
      </w:r>
    </w:p>
    <w:p w:rsidR="00693FC9" w:rsidRDefault="00693FC9" w:rsidP="00693FC9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ab/>
        <w:t>Reservecasus: mijn zoon is een meisje</w:t>
      </w:r>
    </w:p>
    <w:p w:rsidR="00205484" w:rsidRDefault="00205484" w:rsidP="00B71243">
      <w:pPr>
        <w:spacing w:line="240" w:lineRule="auto"/>
        <w:ind w:left="1418" w:hanging="1418"/>
        <w:rPr>
          <w:b/>
          <w:szCs w:val="20"/>
        </w:rPr>
      </w:pPr>
    </w:p>
    <w:p w:rsidR="00A8067B" w:rsidRDefault="00A8067B" w:rsidP="00B71243">
      <w:pPr>
        <w:spacing w:line="240" w:lineRule="auto"/>
        <w:ind w:left="1418" w:hanging="1418"/>
        <w:rPr>
          <w:b/>
          <w:szCs w:val="20"/>
        </w:rPr>
      </w:pPr>
      <w:r>
        <w:rPr>
          <w:b/>
          <w:szCs w:val="20"/>
        </w:rPr>
        <w:t>12.35-12.45</w:t>
      </w:r>
      <w:r>
        <w:rPr>
          <w:b/>
          <w:szCs w:val="20"/>
        </w:rPr>
        <w:tab/>
      </w:r>
      <w:r>
        <w:rPr>
          <w:b/>
          <w:szCs w:val="20"/>
        </w:rPr>
        <w:tab/>
        <w:t>Filmpje</w:t>
      </w:r>
    </w:p>
    <w:p w:rsidR="00A8067B" w:rsidRDefault="00A8067B" w:rsidP="00B71243">
      <w:pPr>
        <w:spacing w:line="240" w:lineRule="auto"/>
        <w:ind w:left="1418" w:hanging="1418"/>
        <w:rPr>
          <w:b/>
          <w:szCs w:val="20"/>
        </w:rPr>
      </w:pPr>
    </w:p>
    <w:p w:rsidR="00205484" w:rsidRDefault="00833810" w:rsidP="00B71243">
      <w:pPr>
        <w:spacing w:line="240" w:lineRule="auto"/>
        <w:ind w:left="1418" w:hanging="1418"/>
        <w:rPr>
          <w:b/>
          <w:szCs w:val="20"/>
        </w:rPr>
      </w:pPr>
      <w:r>
        <w:rPr>
          <w:b/>
          <w:szCs w:val="20"/>
        </w:rPr>
        <w:t>12.</w:t>
      </w:r>
      <w:r w:rsidR="00A8067B">
        <w:rPr>
          <w:b/>
          <w:szCs w:val="20"/>
        </w:rPr>
        <w:t>45-13.00</w:t>
      </w:r>
      <w:r w:rsidR="00A8067B">
        <w:rPr>
          <w:b/>
          <w:szCs w:val="20"/>
        </w:rPr>
        <w:tab/>
      </w:r>
      <w:r w:rsidR="009623C2">
        <w:rPr>
          <w:b/>
          <w:szCs w:val="20"/>
        </w:rPr>
        <w:tab/>
      </w:r>
      <w:r w:rsidR="00693FC9">
        <w:rPr>
          <w:b/>
          <w:szCs w:val="20"/>
        </w:rPr>
        <w:t>Afronden en evaluatie</w:t>
      </w:r>
    </w:p>
    <w:p w:rsidR="00205484" w:rsidRDefault="00205484" w:rsidP="00B71243">
      <w:pPr>
        <w:spacing w:line="240" w:lineRule="auto"/>
        <w:ind w:left="1418" w:hanging="1418"/>
        <w:rPr>
          <w:b/>
          <w:szCs w:val="20"/>
        </w:rPr>
      </w:pPr>
    </w:p>
    <w:p w:rsidR="00A62FB6" w:rsidRDefault="00B71243" w:rsidP="00A62FB6">
      <w:pPr>
        <w:spacing w:line="240" w:lineRule="auto"/>
        <w:ind w:left="1418" w:hanging="1418"/>
        <w:rPr>
          <w:szCs w:val="20"/>
        </w:rPr>
      </w:pPr>
      <w:r w:rsidRPr="00F377B7">
        <w:rPr>
          <w:b/>
          <w:szCs w:val="20"/>
        </w:rPr>
        <w:tab/>
      </w:r>
    </w:p>
    <w:p w:rsidR="00B71243" w:rsidRDefault="00B71243" w:rsidP="00B71243">
      <w:pPr>
        <w:spacing w:line="240" w:lineRule="auto"/>
        <w:ind w:left="2127"/>
        <w:rPr>
          <w:szCs w:val="20"/>
        </w:rPr>
      </w:pPr>
    </w:p>
    <w:p w:rsidR="00411798" w:rsidRPr="00411798" w:rsidRDefault="00B71243" w:rsidP="00A62FB6">
      <w:pPr>
        <w:spacing w:line="240" w:lineRule="auto"/>
        <w:ind w:left="2127"/>
      </w:pPr>
      <w:r>
        <w:rPr>
          <w:b/>
          <w:szCs w:val="20"/>
        </w:rPr>
        <w:br/>
      </w:r>
    </w:p>
    <w:sectPr w:rsidR="00411798" w:rsidRPr="0041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3"/>
    <w:rsid w:val="00002118"/>
    <w:rsid w:val="00004217"/>
    <w:rsid w:val="00005053"/>
    <w:rsid w:val="000114EA"/>
    <w:rsid w:val="000129F4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5A8D"/>
    <w:rsid w:val="000576D9"/>
    <w:rsid w:val="00060386"/>
    <w:rsid w:val="00065937"/>
    <w:rsid w:val="00073D85"/>
    <w:rsid w:val="000757FA"/>
    <w:rsid w:val="00077C4A"/>
    <w:rsid w:val="000853A0"/>
    <w:rsid w:val="0008660C"/>
    <w:rsid w:val="00086AD8"/>
    <w:rsid w:val="00090A4C"/>
    <w:rsid w:val="00091F24"/>
    <w:rsid w:val="00093C30"/>
    <w:rsid w:val="00095FF8"/>
    <w:rsid w:val="000A1094"/>
    <w:rsid w:val="000A21BB"/>
    <w:rsid w:val="000A241E"/>
    <w:rsid w:val="000A52D4"/>
    <w:rsid w:val="000A5974"/>
    <w:rsid w:val="000A5C99"/>
    <w:rsid w:val="000A7AAE"/>
    <w:rsid w:val="000B05DD"/>
    <w:rsid w:val="000B0A5A"/>
    <w:rsid w:val="000B2F78"/>
    <w:rsid w:val="000B535E"/>
    <w:rsid w:val="000B59DD"/>
    <w:rsid w:val="000B61E8"/>
    <w:rsid w:val="000B63A2"/>
    <w:rsid w:val="000B64DC"/>
    <w:rsid w:val="000C3A50"/>
    <w:rsid w:val="000C617E"/>
    <w:rsid w:val="000D573E"/>
    <w:rsid w:val="000E0293"/>
    <w:rsid w:val="000E79E7"/>
    <w:rsid w:val="000F1D84"/>
    <w:rsid w:val="000F226E"/>
    <w:rsid w:val="000F4621"/>
    <w:rsid w:val="000F66AB"/>
    <w:rsid w:val="001012F3"/>
    <w:rsid w:val="001017FE"/>
    <w:rsid w:val="00102F28"/>
    <w:rsid w:val="00103EA1"/>
    <w:rsid w:val="00123CA6"/>
    <w:rsid w:val="0012509F"/>
    <w:rsid w:val="00125401"/>
    <w:rsid w:val="00130510"/>
    <w:rsid w:val="00133765"/>
    <w:rsid w:val="00133867"/>
    <w:rsid w:val="00141498"/>
    <w:rsid w:val="001500DB"/>
    <w:rsid w:val="001519EB"/>
    <w:rsid w:val="00151C46"/>
    <w:rsid w:val="00151C8F"/>
    <w:rsid w:val="001535E2"/>
    <w:rsid w:val="00156808"/>
    <w:rsid w:val="00160B9F"/>
    <w:rsid w:val="00163508"/>
    <w:rsid w:val="00163F1B"/>
    <w:rsid w:val="00164DBC"/>
    <w:rsid w:val="00167B66"/>
    <w:rsid w:val="0017069D"/>
    <w:rsid w:val="00174216"/>
    <w:rsid w:val="001747CD"/>
    <w:rsid w:val="00175E5B"/>
    <w:rsid w:val="001776B9"/>
    <w:rsid w:val="00181868"/>
    <w:rsid w:val="001878AD"/>
    <w:rsid w:val="001A18F2"/>
    <w:rsid w:val="001A4B0A"/>
    <w:rsid w:val="001A5646"/>
    <w:rsid w:val="001A5B21"/>
    <w:rsid w:val="001A734F"/>
    <w:rsid w:val="001A770B"/>
    <w:rsid w:val="001B36A9"/>
    <w:rsid w:val="001C036E"/>
    <w:rsid w:val="001C1D86"/>
    <w:rsid w:val="001C2245"/>
    <w:rsid w:val="001C377C"/>
    <w:rsid w:val="001C4399"/>
    <w:rsid w:val="001C6A89"/>
    <w:rsid w:val="001D0BF4"/>
    <w:rsid w:val="001D1CE7"/>
    <w:rsid w:val="001D47F6"/>
    <w:rsid w:val="001D76A0"/>
    <w:rsid w:val="001D7C38"/>
    <w:rsid w:val="001E1940"/>
    <w:rsid w:val="001E665E"/>
    <w:rsid w:val="001E6915"/>
    <w:rsid w:val="001F2526"/>
    <w:rsid w:val="002014BC"/>
    <w:rsid w:val="00204A98"/>
    <w:rsid w:val="00205484"/>
    <w:rsid w:val="00207073"/>
    <w:rsid w:val="00207763"/>
    <w:rsid w:val="002103C9"/>
    <w:rsid w:val="00212997"/>
    <w:rsid w:val="00222D13"/>
    <w:rsid w:val="00223DC2"/>
    <w:rsid w:val="00225624"/>
    <w:rsid w:val="00227522"/>
    <w:rsid w:val="00230354"/>
    <w:rsid w:val="0023770C"/>
    <w:rsid w:val="002433CD"/>
    <w:rsid w:val="002441B0"/>
    <w:rsid w:val="00247D6D"/>
    <w:rsid w:val="00251864"/>
    <w:rsid w:val="00257BEE"/>
    <w:rsid w:val="00270E8C"/>
    <w:rsid w:val="00271FCF"/>
    <w:rsid w:val="00273E69"/>
    <w:rsid w:val="0027586E"/>
    <w:rsid w:val="00276681"/>
    <w:rsid w:val="0027788B"/>
    <w:rsid w:val="00277984"/>
    <w:rsid w:val="002827C2"/>
    <w:rsid w:val="00287149"/>
    <w:rsid w:val="0028780D"/>
    <w:rsid w:val="00290C7A"/>
    <w:rsid w:val="00292BCB"/>
    <w:rsid w:val="002936DC"/>
    <w:rsid w:val="002A0853"/>
    <w:rsid w:val="002A125D"/>
    <w:rsid w:val="002A3AFE"/>
    <w:rsid w:val="002A4427"/>
    <w:rsid w:val="002A632D"/>
    <w:rsid w:val="002B5EE2"/>
    <w:rsid w:val="002B7484"/>
    <w:rsid w:val="002B7C95"/>
    <w:rsid w:val="002C0948"/>
    <w:rsid w:val="002C37B3"/>
    <w:rsid w:val="002C3ADE"/>
    <w:rsid w:val="002C6AC6"/>
    <w:rsid w:val="002D4BDE"/>
    <w:rsid w:val="002D5A93"/>
    <w:rsid w:val="002E5C57"/>
    <w:rsid w:val="0030599C"/>
    <w:rsid w:val="003064E6"/>
    <w:rsid w:val="0031035D"/>
    <w:rsid w:val="0031395D"/>
    <w:rsid w:val="00315FD7"/>
    <w:rsid w:val="00317843"/>
    <w:rsid w:val="00317FB3"/>
    <w:rsid w:val="00323DAA"/>
    <w:rsid w:val="003307EC"/>
    <w:rsid w:val="00337BCE"/>
    <w:rsid w:val="00340D76"/>
    <w:rsid w:val="003453CE"/>
    <w:rsid w:val="00347809"/>
    <w:rsid w:val="00356DF2"/>
    <w:rsid w:val="0036534B"/>
    <w:rsid w:val="003659EB"/>
    <w:rsid w:val="00370035"/>
    <w:rsid w:val="003737D0"/>
    <w:rsid w:val="00384E1A"/>
    <w:rsid w:val="00385230"/>
    <w:rsid w:val="00386E14"/>
    <w:rsid w:val="003914BC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C133A"/>
    <w:rsid w:val="003C1CF1"/>
    <w:rsid w:val="003C4766"/>
    <w:rsid w:val="003C4AA6"/>
    <w:rsid w:val="003C4ACE"/>
    <w:rsid w:val="003C636B"/>
    <w:rsid w:val="003D0E72"/>
    <w:rsid w:val="003D2023"/>
    <w:rsid w:val="003D4A0F"/>
    <w:rsid w:val="003E447F"/>
    <w:rsid w:val="003E5682"/>
    <w:rsid w:val="003F48A0"/>
    <w:rsid w:val="003F732C"/>
    <w:rsid w:val="004005C7"/>
    <w:rsid w:val="004027DB"/>
    <w:rsid w:val="00402AE0"/>
    <w:rsid w:val="00403D9A"/>
    <w:rsid w:val="00404DE9"/>
    <w:rsid w:val="004052EF"/>
    <w:rsid w:val="004114BE"/>
    <w:rsid w:val="00411798"/>
    <w:rsid w:val="00415715"/>
    <w:rsid w:val="004157AD"/>
    <w:rsid w:val="00416C56"/>
    <w:rsid w:val="00422A1D"/>
    <w:rsid w:val="0043118C"/>
    <w:rsid w:val="0043555A"/>
    <w:rsid w:val="00437943"/>
    <w:rsid w:val="00442D28"/>
    <w:rsid w:val="00447D32"/>
    <w:rsid w:val="004521BA"/>
    <w:rsid w:val="00455D8A"/>
    <w:rsid w:val="00456254"/>
    <w:rsid w:val="004616AB"/>
    <w:rsid w:val="0046334A"/>
    <w:rsid w:val="00464880"/>
    <w:rsid w:val="004656AF"/>
    <w:rsid w:val="00467BD5"/>
    <w:rsid w:val="00472193"/>
    <w:rsid w:val="00480963"/>
    <w:rsid w:val="00484E48"/>
    <w:rsid w:val="00491063"/>
    <w:rsid w:val="004937C7"/>
    <w:rsid w:val="00493BA8"/>
    <w:rsid w:val="00497F14"/>
    <w:rsid w:val="004A2DB1"/>
    <w:rsid w:val="004A4BF8"/>
    <w:rsid w:val="004B3169"/>
    <w:rsid w:val="004B51AC"/>
    <w:rsid w:val="004C01B7"/>
    <w:rsid w:val="004C037A"/>
    <w:rsid w:val="004C15F2"/>
    <w:rsid w:val="004C225F"/>
    <w:rsid w:val="004C29CC"/>
    <w:rsid w:val="004C4140"/>
    <w:rsid w:val="004C5CAA"/>
    <w:rsid w:val="004D169C"/>
    <w:rsid w:val="004D1B10"/>
    <w:rsid w:val="004D7C55"/>
    <w:rsid w:val="004E095B"/>
    <w:rsid w:val="004F0A82"/>
    <w:rsid w:val="004F1FE1"/>
    <w:rsid w:val="00500413"/>
    <w:rsid w:val="00507B8E"/>
    <w:rsid w:val="00512F66"/>
    <w:rsid w:val="00515027"/>
    <w:rsid w:val="00522ED7"/>
    <w:rsid w:val="00523F19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4365"/>
    <w:rsid w:val="0054544B"/>
    <w:rsid w:val="00545E35"/>
    <w:rsid w:val="00546FC1"/>
    <w:rsid w:val="0055437D"/>
    <w:rsid w:val="00557CC0"/>
    <w:rsid w:val="005616FF"/>
    <w:rsid w:val="00561985"/>
    <w:rsid w:val="00561C0C"/>
    <w:rsid w:val="00564CFF"/>
    <w:rsid w:val="00565F83"/>
    <w:rsid w:val="00575617"/>
    <w:rsid w:val="00576E8D"/>
    <w:rsid w:val="00582150"/>
    <w:rsid w:val="00586AB7"/>
    <w:rsid w:val="0059234B"/>
    <w:rsid w:val="00594389"/>
    <w:rsid w:val="00597215"/>
    <w:rsid w:val="005A1796"/>
    <w:rsid w:val="005A5436"/>
    <w:rsid w:val="005A5E82"/>
    <w:rsid w:val="005B3141"/>
    <w:rsid w:val="005B3D80"/>
    <w:rsid w:val="005C14DD"/>
    <w:rsid w:val="005C271B"/>
    <w:rsid w:val="005C704C"/>
    <w:rsid w:val="005C7E4C"/>
    <w:rsid w:val="005D0BF5"/>
    <w:rsid w:val="005D2681"/>
    <w:rsid w:val="005D399F"/>
    <w:rsid w:val="005D55E6"/>
    <w:rsid w:val="005E5BBD"/>
    <w:rsid w:val="005E73CC"/>
    <w:rsid w:val="005F1125"/>
    <w:rsid w:val="005F300C"/>
    <w:rsid w:val="00601B3E"/>
    <w:rsid w:val="00607FF2"/>
    <w:rsid w:val="00610F99"/>
    <w:rsid w:val="00612B5D"/>
    <w:rsid w:val="00615C7A"/>
    <w:rsid w:val="0061607A"/>
    <w:rsid w:val="00616E35"/>
    <w:rsid w:val="00627BCB"/>
    <w:rsid w:val="0063253B"/>
    <w:rsid w:val="006340CD"/>
    <w:rsid w:val="00634F20"/>
    <w:rsid w:val="00646191"/>
    <w:rsid w:val="006464E1"/>
    <w:rsid w:val="00652AC8"/>
    <w:rsid w:val="00663222"/>
    <w:rsid w:val="00667508"/>
    <w:rsid w:val="00670BBC"/>
    <w:rsid w:val="006733A6"/>
    <w:rsid w:val="006748F9"/>
    <w:rsid w:val="00680238"/>
    <w:rsid w:val="00681928"/>
    <w:rsid w:val="00682F81"/>
    <w:rsid w:val="00693FC9"/>
    <w:rsid w:val="00694191"/>
    <w:rsid w:val="00695F29"/>
    <w:rsid w:val="006A1D9C"/>
    <w:rsid w:val="006B56B4"/>
    <w:rsid w:val="006B7446"/>
    <w:rsid w:val="006C00F1"/>
    <w:rsid w:val="006C08D3"/>
    <w:rsid w:val="006C091D"/>
    <w:rsid w:val="006C37F6"/>
    <w:rsid w:val="006C3B48"/>
    <w:rsid w:val="006C6109"/>
    <w:rsid w:val="006C71C3"/>
    <w:rsid w:val="006D0E44"/>
    <w:rsid w:val="006D156B"/>
    <w:rsid w:val="006D4E30"/>
    <w:rsid w:val="006D56E8"/>
    <w:rsid w:val="006E055E"/>
    <w:rsid w:val="006E1D82"/>
    <w:rsid w:val="006E2B68"/>
    <w:rsid w:val="006E5524"/>
    <w:rsid w:val="006F1AFB"/>
    <w:rsid w:val="006F25E5"/>
    <w:rsid w:val="006F3130"/>
    <w:rsid w:val="006F55CF"/>
    <w:rsid w:val="006F6885"/>
    <w:rsid w:val="006F72BC"/>
    <w:rsid w:val="0070311C"/>
    <w:rsid w:val="007051CD"/>
    <w:rsid w:val="007052C6"/>
    <w:rsid w:val="007058D3"/>
    <w:rsid w:val="007105D2"/>
    <w:rsid w:val="00711776"/>
    <w:rsid w:val="00713812"/>
    <w:rsid w:val="007155BE"/>
    <w:rsid w:val="00721008"/>
    <w:rsid w:val="007257E7"/>
    <w:rsid w:val="007274F3"/>
    <w:rsid w:val="00727B6B"/>
    <w:rsid w:val="00730742"/>
    <w:rsid w:val="007316D6"/>
    <w:rsid w:val="0073409D"/>
    <w:rsid w:val="00736471"/>
    <w:rsid w:val="0073690B"/>
    <w:rsid w:val="00741C88"/>
    <w:rsid w:val="00744B1D"/>
    <w:rsid w:val="00746FB0"/>
    <w:rsid w:val="0074748D"/>
    <w:rsid w:val="00762DE1"/>
    <w:rsid w:val="0077104D"/>
    <w:rsid w:val="0077776C"/>
    <w:rsid w:val="0078650A"/>
    <w:rsid w:val="00786A58"/>
    <w:rsid w:val="00787213"/>
    <w:rsid w:val="00791A45"/>
    <w:rsid w:val="00797622"/>
    <w:rsid w:val="007A5449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7988"/>
    <w:rsid w:val="007E0FAF"/>
    <w:rsid w:val="007E2836"/>
    <w:rsid w:val="00801777"/>
    <w:rsid w:val="00805738"/>
    <w:rsid w:val="00805FA0"/>
    <w:rsid w:val="0080769D"/>
    <w:rsid w:val="00807F6E"/>
    <w:rsid w:val="00811C70"/>
    <w:rsid w:val="008147EA"/>
    <w:rsid w:val="00822390"/>
    <w:rsid w:val="00824E04"/>
    <w:rsid w:val="008252B7"/>
    <w:rsid w:val="00825A80"/>
    <w:rsid w:val="00825FD7"/>
    <w:rsid w:val="00831080"/>
    <w:rsid w:val="008312FB"/>
    <w:rsid w:val="00833810"/>
    <w:rsid w:val="008343F4"/>
    <w:rsid w:val="00840491"/>
    <w:rsid w:val="008428FE"/>
    <w:rsid w:val="00846B44"/>
    <w:rsid w:val="008623A7"/>
    <w:rsid w:val="00863E12"/>
    <w:rsid w:val="00864076"/>
    <w:rsid w:val="00872296"/>
    <w:rsid w:val="00874A5D"/>
    <w:rsid w:val="008823A4"/>
    <w:rsid w:val="00882A4C"/>
    <w:rsid w:val="00894818"/>
    <w:rsid w:val="008974C3"/>
    <w:rsid w:val="008B7689"/>
    <w:rsid w:val="008C2DDF"/>
    <w:rsid w:val="008C7E15"/>
    <w:rsid w:val="008D6E45"/>
    <w:rsid w:val="008E178D"/>
    <w:rsid w:val="008E4FCE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256D3"/>
    <w:rsid w:val="00926E65"/>
    <w:rsid w:val="00940456"/>
    <w:rsid w:val="00941670"/>
    <w:rsid w:val="0094395C"/>
    <w:rsid w:val="00951590"/>
    <w:rsid w:val="00954108"/>
    <w:rsid w:val="00954D7D"/>
    <w:rsid w:val="009553DF"/>
    <w:rsid w:val="00955DA4"/>
    <w:rsid w:val="00956E4E"/>
    <w:rsid w:val="00960970"/>
    <w:rsid w:val="00960A19"/>
    <w:rsid w:val="009623C2"/>
    <w:rsid w:val="0096275B"/>
    <w:rsid w:val="00964963"/>
    <w:rsid w:val="009652DE"/>
    <w:rsid w:val="0097535A"/>
    <w:rsid w:val="009778F7"/>
    <w:rsid w:val="00977AF8"/>
    <w:rsid w:val="00981EE9"/>
    <w:rsid w:val="009823FF"/>
    <w:rsid w:val="0098342C"/>
    <w:rsid w:val="00986390"/>
    <w:rsid w:val="009864EC"/>
    <w:rsid w:val="00990123"/>
    <w:rsid w:val="00991B96"/>
    <w:rsid w:val="00993644"/>
    <w:rsid w:val="0099446C"/>
    <w:rsid w:val="009951DB"/>
    <w:rsid w:val="0099737C"/>
    <w:rsid w:val="009A29DC"/>
    <w:rsid w:val="009B3577"/>
    <w:rsid w:val="009B37B9"/>
    <w:rsid w:val="009B3B8E"/>
    <w:rsid w:val="009B4022"/>
    <w:rsid w:val="009B4856"/>
    <w:rsid w:val="009C0687"/>
    <w:rsid w:val="009C2D21"/>
    <w:rsid w:val="009D6D67"/>
    <w:rsid w:val="009D711A"/>
    <w:rsid w:val="009E250B"/>
    <w:rsid w:val="009E7FD0"/>
    <w:rsid w:val="009F11A2"/>
    <w:rsid w:val="009F3E81"/>
    <w:rsid w:val="009F4EC4"/>
    <w:rsid w:val="009F5B4F"/>
    <w:rsid w:val="00A00D08"/>
    <w:rsid w:val="00A0196E"/>
    <w:rsid w:val="00A02318"/>
    <w:rsid w:val="00A03811"/>
    <w:rsid w:val="00A0676E"/>
    <w:rsid w:val="00A12356"/>
    <w:rsid w:val="00A14C19"/>
    <w:rsid w:val="00A15E98"/>
    <w:rsid w:val="00A179BF"/>
    <w:rsid w:val="00A22EF8"/>
    <w:rsid w:val="00A26199"/>
    <w:rsid w:val="00A26453"/>
    <w:rsid w:val="00A3170B"/>
    <w:rsid w:val="00A34A09"/>
    <w:rsid w:val="00A3772C"/>
    <w:rsid w:val="00A4133B"/>
    <w:rsid w:val="00A418FF"/>
    <w:rsid w:val="00A43F96"/>
    <w:rsid w:val="00A44745"/>
    <w:rsid w:val="00A52223"/>
    <w:rsid w:val="00A551D7"/>
    <w:rsid w:val="00A55D4F"/>
    <w:rsid w:val="00A5672A"/>
    <w:rsid w:val="00A60B4F"/>
    <w:rsid w:val="00A62FB6"/>
    <w:rsid w:val="00A63723"/>
    <w:rsid w:val="00A64071"/>
    <w:rsid w:val="00A70DB3"/>
    <w:rsid w:val="00A71216"/>
    <w:rsid w:val="00A720C6"/>
    <w:rsid w:val="00A7210E"/>
    <w:rsid w:val="00A72173"/>
    <w:rsid w:val="00A73F4D"/>
    <w:rsid w:val="00A74A80"/>
    <w:rsid w:val="00A8067B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1E3E"/>
    <w:rsid w:val="00AA232D"/>
    <w:rsid w:val="00AA2AB1"/>
    <w:rsid w:val="00AA5632"/>
    <w:rsid w:val="00AA6B71"/>
    <w:rsid w:val="00AA6CAF"/>
    <w:rsid w:val="00AB1EE2"/>
    <w:rsid w:val="00AB5FB8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9A9"/>
    <w:rsid w:val="00AF4B65"/>
    <w:rsid w:val="00B053C5"/>
    <w:rsid w:val="00B14F3C"/>
    <w:rsid w:val="00B20227"/>
    <w:rsid w:val="00B2703E"/>
    <w:rsid w:val="00B311A7"/>
    <w:rsid w:val="00B31DB4"/>
    <w:rsid w:val="00B32B1B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668C5"/>
    <w:rsid w:val="00B71243"/>
    <w:rsid w:val="00B71D7C"/>
    <w:rsid w:val="00B74B0D"/>
    <w:rsid w:val="00B771EB"/>
    <w:rsid w:val="00B8027D"/>
    <w:rsid w:val="00B80BBF"/>
    <w:rsid w:val="00B81DBD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F38"/>
    <w:rsid w:val="00BA6173"/>
    <w:rsid w:val="00BA7EE5"/>
    <w:rsid w:val="00BB2F87"/>
    <w:rsid w:val="00BB3123"/>
    <w:rsid w:val="00BC78F3"/>
    <w:rsid w:val="00BE2DA0"/>
    <w:rsid w:val="00BE41E2"/>
    <w:rsid w:val="00BE4574"/>
    <w:rsid w:val="00BE4E81"/>
    <w:rsid w:val="00BF24D0"/>
    <w:rsid w:val="00BF6CD8"/>
    <w:rsid w:val="00C00D1E"/>
    <w:rsid w:val="00C035BD"/>
    <w:rsid w:val="00C05AA4"/>
    <w:rsid w:val="00C13D7F"/>
    <w:rsid w:val="00C149EF"/>
    <w:rsid w:val="00C217C3"/>
    <w:rsid w:val="00C24B48"/>
    <w:rsid w:val="00C25D37"/>
    <w:rsid w:val="00C27EDC"/>
    <w:rsid w:val="00C3052B"/>
    <w:rsid w:val="00C35B52"/>
    <w:rsid w:val="00C37061"/>
    <w:rsid w:val="00C375B6"/>
    <w:rsid w:val="00C37F07"/>
    <w:rsid w:val="00C409B9"/>
    <w:rsid w:val="00C44385"/>
    <w:rsid w:val="00C52C5D"/>
    <w:rsid w:val="00C52EAF"/>
    <w:rsid w:val="00C56CEC"/>
    <w:rsid w:val="00C6239E"/>
    <w:rsid w:val="00C64A6C"/>
    <w:rsid w:val="00C650E3"/>
    <w:rsid w:val="00C65A6F"/>
    <w:rsid w:val="00C71FD7"/>
    <w:rsid w:val="00C81BC9"/>
    <w:rsid w:val="00C92F3B"/>
    <w:rsid w:val="00C94CF9"/>
    <w:rsid w:val="00C95FC6"/>
    <w:rsid w:val="00C975D2"/>
    <w:rsid w:val="00CA53F6"/>
    <w:rsid w:val="00CC1253"/>
    <w:rsid w:val="00CC258E"/>
    <w:rsid w:val="00CD160A"/>
    <w:rsid w:val="00CD515E"/>
    <w:rsid w:val="00CD5EA1"/>
    <w:rsid w:val="00CE4986"/>
    <w:rsid w:val="00CF496D"/>
    <w:rsid w:val="00D0668A"/>
    <w:rsid w:val="00D07691"/>
    <w:rsid w:val="00D07F66"/>
    <w:rsid w:val="00D10C34"/>
    <w:rsid w:val="00D125FF"/>
    <w:rsid w:val="00D13403"/>
    <w:rsid w:val="00D17CA0"/>
    <w:rsid w:val="00D2028D"/>
    <w:rsid w:val="00D21151"/>
    <w:rsid w:val="00D21492"/>
    <w:rsid w:val="00D2470E"/>
    <w:rsid w:val="00D24D1E"/>
    <w:rsid w:val="00D2597B"/>
    <w:rsid w:val="00D310F6"/>
    <w:rsid w:val="00D3267E"/>
    <w:rsid w:val="00D35C57"/>
    <w:rsid w:val="00D3774A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72B08"/>
    <w:rsid w:val="00D83704"/>
    <w:rsid w:val="00D85B11"/>
    <w:rsid w:val="00D85BDB"/>
    <w:rsid w:val="00D9182F"/>
    <w:rsid w:val="00D91C6D"/>
    <w:rsid w:val="00D92A79"/>
    <w:rsid w:val="00D938C7"/>
    <w:rsid w:val="00D9719E"/>
    <w:rsid w:val="00DA0B60"/>
    <w:rsid w:val="00DA23AA"/>
    <w:rsid w:val="00DA3CD2"/>
    <w:rsid w:val="00DB5498"/>
    <w:rsid w:val="00DC3D50"/>
    <w:rsid w:val="00DD0EAB"/>
    <w:rsid w:val="00DD14DF"/>
    <w:rsid w:val="00DD1BA0"/>
    <w:rsid w:val="00DE0180"/>
    <w:rsid w:val="00DE01B8"/>
    <w:rsid w:val="00DE41D1"/>
    <w:rsid w:val="00DF22D4"/>
    <w:rsid w:val="00DF5521"/>
    <w:rsid w:val="00DF67B8"/>
    <w:rsid w:val="00DF73DC"/>
    <w:rsid w:val="00E022B0"/>
    <w:rsid w:val="00E039B8"/>
    <w:rsid w:val="00E05247"/>
    <w:rsid w:val="00E0529E"/>
    <w:rsid w:val="00E10CFB"/>
    <w:rsid w:val="00E122B0"/>
    <w:rsid w:val="00E14643"/>
    <w:rsid w:val="00E14A1F"/>
    <w:rsid w:val="00E15F9F"/>
    <w:rsid w:val="00E161F8"/>
    <w:rsid w:val="00E2058C"/>
    <w:rsid w:val="00E20747"/>
    <w:rsid w:val="00E20993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1DCC"/>
    <w:rsid w:val="00E422A5"/>
    <w:rsid w:val="00E425C0"/>
    <w:rsid w:val="00E441E6"/>
    <w:rsid w:val="00E46AA7"/>
    <w:rsid w:val="00E47B76"/>
    <w:rsid w:val="00E5009C"/>
    <w:rsid w:val="00E54F13"/>
    <w:rsid w:val="00E665D0"/>
    <w:rsid w:val="00E66CB7"/>
    <w:rsid w:val="00E67B0E"/>
    <w:rsid w:val="00E7232D"/>
    <w:rsid w:val="00E75383"/>
    <w:rsid w:val="00E810CB"/>
    <w:rsid w:val="00E81AB5"/>
    <w:rsid w:val="00E84977"/>
    <w:rsid w:val="00E875B8"/>
    <w:rsid w:val="00E93B0E"/>
    <w:rsid w:val="00E93E58"/>
    <w:rsid w:val="00E96B9D"/>
    <w:rsid w:val="00E979BD"/>
    <w:rsid w:val="00EA75DD"/>
    <w:rsid w:val="00EA7E85"/>
    <w:rsid w:val="00EA7F4E"/>
    <w:rsid w:val="00EB208A"/>
    <w:rsid w:val="00EB4172"/>
    <w:rsid w:val="00EC1E9A"/>
    <w:rsid w:val="00EC51AE"/>
    <w:rsid w:val="00EC5D08"/>
    <w:rsid w:val="00ED3D00"/>
    <w:rsid w:val="00ED4F5D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E56"/>
    <w:rsid w:val="00F33214"/>
    <w:rsid w:val="00F3457E"/>
    <w:rsid w:val="00F40E89"/>
    <w:rsid w:val="00F423E0"/>
    <w:rsid w:val="00F44B50"/>
    <w:rsid w:val="00F452C3"/>
    <w:rsid w:val="00F458CC"/>
    <w:rsid w:val="00F521B7"/>
    <w:rsid w:val="00F60D97"/>
    <w:rsid w:val="00F6110E"/>
    <w:rsid w:val="00F61635"/>
    <w:rsid w:val="00F65060"/>
    <w:rsid w:val="00F670F7"/>
    <w:rsid w:val="00F752A6"/>
    <w:rsid w:val="00F75E39"/>
    <w:rsid w:val="00F80D1C"/>
    <w:rsid w:val="00F81364"/>
    <w:rsid w:val="00F81391"/>
    <w:rsid w:val="00F93ED8"/>
    <w:rsid w:val="00FA1DE6"/>
    <w:rsid w:val="00FA2199"/>
    <w:rsid w:val="00FA61B6"/>
    <w:rsid w:val="00FA6843"/>
    <w:rsid w:val="00FA79F3"/>
    <w:rsid w:val="00FB3269"/>
    <w:rsid w:val="00FB451F"/>
    <w:rsid w:val="00FB75C0"/>
    <w:rsid w:val="00FC0697"/>
    <w:rsid w:val="00FC1FD0"/>
    <w:rsid w:val="00FC2823"/>
    <w:rsid w:val="00FC3129"/>
    <w:rsid w:val="00FD01B9"/>
    <w:rsid w:val="00FD3186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2DC8BE16.dotm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Peters, Charlotte</cp:lastModifiedBy>
  <cp:revision>3</cp:revision>
  <cp:lastPrinted>2016-05-04T07:50:00Z</cp:lastPrinted>
  <dcterms:created xsi:type="dcterms:W3CDTF">2018-08-22T11:32:00Z</dcterms:created>
  <dcterms:modified xsi:type="dcterms:W3CDTF">2018-08-22T11:43:00Z</dcterms:modified>
</cp:coreProperties>
</file>